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date:"/>
        <w:tag w:val="Enter date:"/>
        <w:id w:val="420142636"/>
        <w:placeholder>
          <w:docPart w:val="78B039B10EB94205B94323DFDA13161D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535D18BD" w14:textId="77777777" w:rsidR="009B7A69" w:rsidRPr="00830EC0" w:rsidRDefault="00EB48AA" w:rsidP="00A00304">
          <w:pPr>
            <w:pStyle w:val="Date"/>
            <w:spacing w:after="120" w:line="240" w:lineRule="atLeast"/>
          </w:pPr>
          <w:r>
            <w:t>April 29, 2021</w:t>
          </w:r>
          <w:r>
            <w:br/>
          </w:r>
        </w:p>
      </w:sdtContent>
    </w:sdt>
    <w:p w14:paraId="2D353FE5" w14:textId="77777777" w:rsidR="00EB48AA" w:rsidRPr="00D618BD" w:rsidRDefault="00EB48AA" w:rsidP="00EB48AA">
      <w:pPr>
        <w:spacing w:after="0" w:line="240" w:lineRule="auto"/>
      </w:pPr>
      <w:proofErr w:type="spellStart"/>
      <w:r>
        <w:t>H</w:t>
      </w:r>
      <w:r w:rsidRPr="00D618BD">
        <w:t>onourable</w:t>
      </w:r>
      <w:proofErr w:type="spellEnd"/>
      <w:r w:rsidRPr="00D618BD">
        <w:t xml:space="preserve"> Adriana LaGrange M.L.A.</w:t>
      </w:r>
    </w:p>
    <w:p w14:paraId="463D7C96" w14:textId="77777777" w:rsidR="00EB48AA" w:rsidRPr="00D618BD" w:rsidRDefault="00EB48AA" w:rsidP="00EB48AA">
      <w:pPr>
        <w:spacing w:after="0" w:line="240" w:lineRule="auto"/>
      </w:pPr>
      <w:r w:rsidRPr="00D618BD">
        <w:t>Minister of Education</w:t>
      </w:r>
    </w:p>
    <w:p w14:paraId="0F4C70D1" w14:textId="77777777" w:rsidR="00EB48AA" w:rsidRPr="00D618BD" w:rsidRDefault="00EB48AA" w:rsidP="00EB48AA">
      <w:pPr>
        <w:spacing w:after="0" w:line="240" w:lineRule="auto"/>
      </w:pPr>
      <w:r w:rsidRPr="00D618BD">
        <w:t>228 Legislature Building</w:t>
      </w:r>
    </w:p>
    <w:p w14:paraId="587354A4" w14:textId="77777777" w:rsidR="00EB48AA" w:rsidRPr="00D618BD" w:rsidRDefault="00EB48AA" w:rsidP="00EB48AA">
      <w:pPr>
        <w:spacing w:after="0" w:line="240" w:lineRule="auto"/>
      </w:pPr>
      <w:r w:rsidRPr="00D618BD">
        <w:t>10800-97</w:t>
      </w:r>
      <w:r w:rsidRPr="00D618BD">
        <w:rPr>
          <w:vertAlign w:val="superscript"/>
        </w:rPr>
        <w:t>th</w:t>
      </w:r>
      <w:r w:rsidRPr="00D618BD">
        <w:t xml:space="preserve"> Avenue NW</w:t>
      </w:r>
    </w:p>
    <w:p w14:paraId="439C2CB9" w14:textId="77777777" w:rsidR="00EB48AA" w:rsidRPr="00D618BD" w:rsidRDefault="00EB48AA" w:rsidP="00EB48AA">
      <w:pPr>
        <w:spacing w:after="0" w:line="240" w:lineRule="auto"/>
      </w:pPr>
      <w:r w:rsidRPr="00D618BD">
        <w:t xml:space="preserve">Edmonton, </w:t>
      </w:r>
      <w:proofErr w:type="gramStart"/>
      <w:r w:rsidRPr="00D618BD">
        <w:t>AB  T</w:t>
      </w:r>
      <w:proofErr w:type="gramEnd"/>
      <w:r w:rsidRPr="00D618BD">
        <w:t>5K 2B6</w:t>
      </w:r>
    </w:p>
    <w:p w14:paraId="672A6659" w14:textId="77777777" w:rsidR="00EB48AA" w:rsidRPr="00D618BD" w:rsidRDefault="00EB48AA" w:rsidP="00EB48AA">
      <w:pPr>
        <w:spacing w:after="0" w:line="240" w:lineRule="auto"/>
      </w:pPr>
    </w:p>
    <w:p w14:paraId="4ABE84A5" w14:textId="77777777" w:rsidR="00EB48AA" w:rsidRPr="00D618BD" w:rsidRDefault="00EB48AA" w:rsidP="00EB48AA">
      <w:pPr>
        <w:spacing w:after="0" w:line="240" w:lineRule="auto"/>
      </w:pPr>
      <w:r w:rsidRPr="00D618BD">
        <w:rPr>
          <w:b/>
          <w:bCs/>
        </w:rPr>
        <w:t>Re:  Proposed Alberta Curriculum – French Immersion Language Arts and Literature</w:t>
      </w:r>
    </w:p>
    <w:p w14:paraId="0A37501D" w14:textId="77777777" w:rsidR="00EB48AA" w:rsidRPr="00D618BD" w:rsidRDefault="00EB48AA" w:rsidP="00EB48AA">
      <w:pPr>
        <w:spacing w:after="0" w:line="240" w:lineRule="auto"/>
      </w:pPr>
    </w:p>
    <w:p w14:paraId="01CD4618" w14:textId="77777777" w:rsidR="00EB48AA" w:rsidRDefault="00EB48AA" w:rsidP="00EB48AA">
      <w:pPr>
        <w:spacing w:after="0" w:line="240" w:lineRule="auto"/>
      </w:pPr>
      <w:r w:rsidRPr="00D618BD">
        <w:t>Dear Minister:</w:t>
      </w:r>
    </w:p>
    <w:p w14:paraId="5DAB6C7B" w14:textId="77777777" w:rsidR="00EB48AA" w:rsidRPr="00D618BD" w:rsidRDefault="00EB48AA" w:rsidP="00EB48AA">
      <w:pPr>
        <w:spacing w:after="0" w:line="240" w:lineRule="auto"/>
      </w:pPr>
    </w:p>
    <w:p w14:paraId="105AC88A" w14:textId="40C6851A" w:rsidR="009B7A69" w:rsidRDefault="00A0795A" w:rsidP="00EB48AA">
      <w:pPr>
        <w:pStyle w:val="ContactInfo"/>
        <w:spacing w:after="120" w:line="240" w:lineRule="atLeast"/>
      </w:pPr>
      <w:r>
        <w:t xml:space="preserve">I am writing to voice my concern and disappointment </w:t>
      </w:r>
      <w:r w:rsidR="0079106A" w:rsidRPr="005E5ABD">
        <w:rPr>
          <w:color w:val="000000" w:themeColor="text1"/>
        </w:rPr>
        <w:t>with</w:t>
      </w:r>
      <w:r w:rsidR="0079106A">
        <w:t xml:space="preserve"> </w:t>
      </w:r>
      <w:r>
        <w:t xml:space="preserve">the </w:t>
      </w:r>
      <w:r w:rsidR="00CE3649">
        <w:t>proposed Curriculum K-6</w:t>
      </w:r>
      <w:r w:rsidR="00EB48AA">
        <w:t>:</w:t>
      </w:r>
    </w:p>
    <w:p w14:paraId="2D031FBD" w14:textId="66945A33" w:rsidR="00D13D9B" w:rsidRDefault="00D13D9B" w:rsidP="00D13D9B">
      <w:pPr>
        <w:pStyle w:val="Closing"/>
        <w:numPr>
          <w:ilvl w:val="0"/>
          <w:numId w:val="12"/>
        </w:numPr>
        <w:spacing w:after="120" w:line="0" w:lineRule="atLeast"/>
      </w:pPr>
      <w:r w:rsidRPr="00903208">
        <w:t xml:space="preserve">Most parents haven’t even seen the new French curriculum because the Alberta Government hasn’t translated into English. </w:t>
      </w:r>
    </w:p>
    <w:p w14:paraId="02EB378F" w14:textId="64555322" w:rsidR="00D13D9B" w:rsidRDefault="00D13D9B" w:rsidP="35939EBC">
      <w:pPr>
        <w:pStyle w:val="Closing"/>
        <w:numPr>
          <w:ilvl w:val="0"/>
          <w:numId w:val="12"/>
        </w:numPr>
        <w:spacing w:after="120" w:line="0" w:lineRule="atLeast"/>
      </w:pPr>
      <w:r>
        <w:t xml:space="preserve">Kids should be at the </w:t>
      </w:r>
      <w:proofErr w:type="spellStart"/>
      <w:r>
        <w:t>centre</w:t>
      </w:r>
      <w:proofErr w:type="spellEnd"/>
      <w:r>
        <w:t xml:space="preserve"> of any education system but this new curriculum puts them in the backseat and is completely inappropriate for their grade </w:t>
      </w:r>
      <w:r w:rsidRPr="005E5ABD">
        <w:rPr>
          <w:color w:val="000000" w:themeColor="text1"/>
        </w:rPr>
        <w:t>level</w:t>
      </w:r>
      <w:r w:rsidR="0079106A" w:rsidRPr="005E5ABD">
        <w:rPr>
          <w:color w:val="000000" w:themeColor="text1"/>
        </w:rPr>
        <w:t>s</w:t>
      </w:r>
      <w:r w:rsidRPr="005E5ABD">
        <w:rPr>
          <w:color w:val="000000" w:themeColor="text1"/>
        </w:rPr>
        <w:t xml:space="preserve">. </w:t>
      </w:r>
    </w:p>
    <w:p w14:paraId="41FD5585" w14:textId="49E438E7" w:rsidR="00D13D9B" w:rsidRDefault="00D13D9B" w:rsidP="00D13D9B">
      <w:pPr>
        <w:pStyle w:val="Closing"/>
        <w:numPr>
          <w:ilvl w:val="0"/>
          <w:numId w:val="12"/>
        </w:numPr>
        <w:spacing w:after="120" w:line="0" w:lineRule="atLeast"/>
      </w:pPr>
      <w:r>
        <w:t>There is a sev</w:t>
      </w:r>
      <w:r w:rsidR="0079106A" w:rsidRPr="005E5ABD">
        <w:rPr>
          <w:color w:val="000000" w:themeColor="text1"/>
        </w:rPr>
        <w:t>ere</w:t>
      </w:r>
      <w:r>
        <w:t xml:space="preserve"> lack of oral communication skills in proposed curriculum. We want our </w:t>
      </w:r>
      <w:r w:rsidR="0079106A" w:rsidRPr="005E5ABD">
        <w:rPr>
          <w:color w:val="000000" w:themeColor="text1"/>
        </w:rPr>
        <w:t xml:space="preserve">children </w:t>
      </w:r>
      <w:r w:rsidRPr="005E5ABD">
        <w:rPr>
          <w:color w:val="000000" w:themeColor="text1"/>
        </w:rPr>
        <w:t xml:space="preserve">to </w:t>
      </w:r>
      <w:r>
        <w:t xml:space="preserve">be able to communicate in French. </w:t>
      </w:r>
      <w:r w:rsidR="0079106A" w:rsidRPr="005E5ABD">
        <w:rPr>
          <w:color w:val="000000" w:themeColor="text1"/>
        </w:rPr>
        <w:t>The m</w:t>
      </w:r>
      <w:r>
        <w:t xml:space="preserve">ajority of students do not get this opportunity in </w:t>
      </w:r>
      <w:r w:rsidRPr="005E5ABD">
        <w:rPr>
          <w:color w:val="000000" w:themeColor="text1"/>
        </w:rPr>
        <w:t>their</w:t>
      </w:r>
      <w:r w:rsidR="0079106A" w:rsidRPr="005E5ABD">
        <w:rPr>
          <w:color w:val="000000" w:themeColor="text1"/>
        </w:rPr>
        <w:t xml:space="preserve"> homelives</w:t>
      </w:r>
      <w:r>
        <w:t xml:space="preserve">. In a French Immersion </w:t>
      </w:r>
      <w:r w:rsidRPr="005E5ABD">
        <w:rPr>
          <w:color w:val="000000" w:themeColor="text1"/>
        </w:rPr>
        <w:t>program</w:t>
      </w:r>
      <w:r w:rsidR="0079106A" w:rsidRPr="005E5ABD">
        <w:rPr>
          <w:color w:val="000000" w:themeColor="text1"/>
        </w:rPr>
        <w:t>,</w:t>
      </w:r>
      <w:r w:rsidRPr="005E5ABD">
        <w:rPr>
          <w:color w:val="000000" w:themeColor="text1"/>
        </w:rPr>
        <w:t xml:space="preserve"> </w:t>
      </w:r>
      <w:r>
        <w:t xml:space="preserve">students rely on this to happen in </w:t>
      </w:r>
      <w:r w:rsidR="0079106A" w:rsidRPr="005E5ABD">
        <w:rPr>
          <w:color w:val="000000" w:themeColor="text1"/>
        </w:rPr>
        <w:t>their</w:t>
      </w:r>
      <w:r w:rsidR="0079106A">
        <w:t xml:space="preserve"> </w:t>
      </w:r>
      <w:r>
        <w:t>classroo</w:t>
      </w:r>
      <w:r w:rsidRPr="005E5ABD">
        <w:rPr>
          <w:color w:val="000000" w:themeColor="text1"/>
        </w:rPr>
        <w:t>m</w:t>
      </w:r>
      <w:r w:rsidR="0079106A" w:rsidRPr="005E5ABD">
        <w:rPr>
          <w:color w:val="000000" w:themeColor="text1"/>
        </w:rPr>
        <w:t>s</w:t>
      </w:r>
      <w:r w:rsidRPr="005E5ABD">
        <w:rPr>
          <w:color w:val="000000" w:themeColor="text1"/>
        </w:rPr>
        <w:t xml:space="preserve"> </w:t>
      </w:r>
      <w:r>
        <w:t>to be successful and confident.</w:t>
      </w:r>
    </w:p>
    <w:p w14:paraId="6A05A809" w14:textId="77777777" w:rsidR="00D13D9B" w:rsidRPr="00D13D9B" w:rsidRDefault="00D13D9B" w:rsidP="00D13D9B">
      <w:pPr>
        <w:pStyle w:val="Signature"/>
      </w:pPr>
    </w:p>
    <w:p w14:paraId="133D67A2" w14:textId="77777777" w:rsidR="00D13D9B" w:rsidRPr="00D13D9B" w:rsidRDefault="00D13D9B" w:rsidP="00D13D9B">
      <w:pPr>
        <w:pStyle w:val="Closing"/>
        <w:spacing w:after="120" w:line="0" w:lineRule="atLeast"/>
        <w:rPr>
          <w:b/>
        </w:rPr>
      </w:pPr>
      <w:r w:rsidRPr="00D13D9B">
        <w:rPr>
          <w:b/>
          <w:highlight w:val="yellow"/>
        </w:rPr>
        <w:t>(Insert personal comments)</w:t>
      </w:r>
    </w:p>
    <w:p w14:paraId="5A39BBE3" w14:textId="77777777" w:rsidR="00D13D9B" w:rsidRPr="00D13D9B" w:rsidRDefault="00D13D9B" w:rsidP="00D13D9B">
      <w:pPr>
        <w:pStyle w:val="Signature"/>
      </w:pPr>
    </w:p>
    <w:p w14:paraId="4F7772D4" w14:textId="77777777" w:rsidR="00903208" w:rsidRDefault="00A00304" w:rsidP="00D13D9B">
      <w:pPr>
        <w:pStyle w:val="Closing"/>
        <w:spacing w:after="120" w:line="0" w:lineRule="atLeast"/>
      </w:pPr>
      <w:r>
        <w:t xml:space="preserve">Now is not the time to compromise these supports. Our students have already lost their social connections and routines. </w:t>
      </w:r>
      <w:r w:rsidR="000E143F">
        <w:rPr>
          <w:szCs w:val="22"/>
        </w:rPr>
        <w:t>These changes will impact academic outcomes and - more importantly - negatively affect the mental health of students, parents and teachers. I am asking that you urgently request a review of this decision.</w:t>
      </w:r>
    </w:p>
    <w:p w14:paraId="41C8F396" w14:textId="77777777" w:rsidR="00903208" w:rsidRPr="00903208" w:rsidRDefault="00903208" w:rsidP="00903208"/>
    <w:sdt>
      <w:sdtPr>
        <w:alias w:val="Enter your name:"/>
        <w:tag w:val="Enter your name:"/>
        <w:id w:val="529924710"/>
        <w:placeholder>
          <w:docPart w:val="F31294B05946478AB0438DD36E882B32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19488C7" w14:textId="77777777" w:rsidR="00AF45B1" w:rsidRDefault="00AF45B1" w:rsidP="00A00304">
          <w:pPr>
            <w:pStyle w:val="Signature"/>
            <w:spacing w:after="120" w:line="0" w:lineRule="atLeast"/>
          </w:pPr>
          <w:r w:rsidRPr="00EB5457">
            <w:rPr>
              <w:highlight w:val="yellow"/>
            </w:rPr>
            <w:t>Your Name</w:t>
          </w:r>
        </w:p>
      </w:sdtContent>
    </w:sdt>
    <w:p w14:paraId="4695924B" w14:textId="77777777" w:rsidR="00EB48AA" w:rsidRPr="00EB5457" w:rsidRDefault="00EB48AA" w:rsidP="00EB48AA">
      <w:pPr>
        <w:pStyle w:val="ContactInfo"/>
        <w:spacing w:after="120" w:line="240" w:lineRule="atLeast"/>
        <w:rPr>
          <w:highlight w:val="yellow"/>
        </w:rPr>
      </w:pPr>
      <w:r w:rsidRPr="00EB5457">
        <w:rPr>
          <w:highlight w:val="yellow"/>
        </w:rPr>
        <w:t>City, Postal Code</w:t>
      </w:r>
    </w:p>
    <w:p w14:paraId="72A3D3EC" w14:textId="77777777" w:rsidR="00720F06" w:rsidRDefault="00720F06" w:rsidP="00720F06"/>
    <w:p w14:paraId="0B7247BD" w14:textId="77777777" w:rsidR="00720F06" w:rsidRPr="00720F06" w:rsidRDefault="00720F06" w:rsidP="00720F06">
      <w:r>
        <w:t>cc.</w:t>
      </w:r>
      <w:r w:rsidR="00EB48AA">
        <w:t xml:space="preserve"> </w:t>
      </w:r>
      <w:hyperlink r:id="rId11" w:tgtFrame="_blank" w:history="1">
        <w:proofErr w:type="spellStart"/>
        <w:r w:rsidR="00EB48AA" w:rsidRPr="00EB48AA">
          <w:rPr>
            <w:color w:val="0000FF"/>
            <w:u w:val="single"/>
          </w:rPr>
          <w:t>Honourable</w:t>
        </w:r>
        <w:proofErr w:type="spellEnd"/>
        <w:r w:rsidR="00EB48AA" w:rsidRPr="00EB48AA">
          <w:rPr>
            <w:color w:val="0000FF"/>
            <w:u w:val="single"/>
          </w:rPr>
          <w:t xml:space="preserve"> Premier Jason Kenney</w:t>
        </w:r>
      </w:hyperlink>
      <w:r w:rsidR="00EB48AA">
        <w:t>,</w:t>
      </w:r>
      <w:r>
        <w:t xml:space="preserve"> </w:t>
      </w:r>
      <w:r>
        <w:rPr>
          <w:highlight w:val="yellow"/>
        </w:rPr>
        <w:t>(Local MLA</w:t>
      </w:r>
      <w:r w:rsidRPr="00EB5457">
        <w:rPr>
          <w:highlight w:val="yellow"/>
        </w:rPr>
        <w:t>)</w:t>
      </w:r>
    </w:p>
    <w:sectPr w:rsidR="00720F06" w:rsidRPr="00720F06">
      <w:headerReference w:type="defaul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EA83" w14:textId="77777777" w:rsidR="00FD7876" w:rsidRDefault="00FD7876">
      <w:pPr>
        <w:spacing w:after="0" w:line="240" w:lineRule="auto"/>
      </w:pPr>
      <w:r>
        <w:separator/>
      </w:r>
    </w:p>
  </w:endnote>
  <w:endnote w:type="continuationSeparator" w:id="0">
    <w:p w14:paraId="605A0A8C" w14:textId="77777777" w:rsidR="00FD7876" w:rsidRDefault="00FD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3B4F" w14:textId="77777777" w:rsidR="00FD7876" w:rsidRDefault="00FD7876">
      <w:pPr>
        <w:spacing w:after="0" w:line="240" w:lineRule="auto"/>
      </w:pPr>
      <w:r>
        <w:separator/>
      </w:r>
    </w:p>
  </w:footnote>
  <w:footnote w:type="continuationSeparator" w:id="0">
    <w:p w14:paraId="4F7B1381" w14:textId="77777777" w:rsidR="00FD7876" w:rsidRDefault="00FD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"/>
      <w:tag w:val=""/>
      <w:id w:val="-1468971042"/>
      <w:placeholder>
        <w:docPart w:val="CE20CA2579394FD1A18C150CD7D652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03CA40FF" w14:textId="77777777" w:rsidR="001B381D" w:rsidRDefault="00EB48AA">
        <w:pPr>
          <w:pStyle w:val="Header"/>
        </w:pPr>
        <w:r>
          <w:t>Email</w:t>
        </w:r>
      </w:p>
    </w:sdtContent>
  </w:sdt>
  <w:sdt>
    <w:sdtPr>
      <w:alias w:val="Enter date:"/>
      <w:tag w:val="Enter date:"/>
      <w:id w:val="194041146"/>
      <w:placeholder>
        <w:docPart w:val="BA668AD90FAC4D7382ED695BDD1D0274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2ECAAC09" w14:textId="77777777" w:rsidR="001B381D" w:rsidRDefault="00EB48AA" w:rsidP="00830EC0">
        <w:pPr>
          <w:pStyle w:val="Header"/>
        </w:pPr>
        <w:r>
          <w:t>April 29, 2021</w:t>
        </w:r>
        <w:r>
          <w:br/>
        </w:r>
      </w:p>
    </w:sdtContent>
  </w:sdt>
  <w:p w14:paraId="187ACBE8" w14:textId="77777777" w:rsidR="001B381D" w:rsidRDefault="001B381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3D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BCAC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EBC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0E6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E8C1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5E1F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85D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230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C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526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402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3F49C4"/>
    <w:multiLevelType w:val="hybridMultilevel"/>
    <w:tmpl w:val="50F8B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844EC"/>
    <w:multiLevelType w:val="hybridMultilevel"/>
    <w:tmpl w:val="B792F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D5"/>
    <w:rsid w:val="00011421"/>
    <w:rsid w:val="000E143F"/>
    <w:rsid w:val="00124964"/>
    <w:rsid w:val="001B381D"/>
    <w:rsid w:val="001E1CBB"/>
    <w:rsid w:val="002229D6"/>
    <w:rsid w:val="00240FB1"/>
    <w:rsid w:val="002E05D2"/>
    <w:rsid w:val="00390BA6"/>
    <w:rsid w:val="003A53F3"/>
    <w:rsid w:val="00447E84"/>
    <w:rsid w:val="00571843"/>
    <w:rsid w:val="005840A7"/>
    <w:rsid w:val="005A0250"/>
    <w:rsid w:val="005E5ABD"/>
    <w:rsid w:val="005F02A8"/>
    <w:rsid w:val="00630FFE"/>
    <w:rsid w:val="00677CA4"/>
    <w:rsid w:val="006A03A3"/>
    <w:rsid w:val="006A5803"/>
    <w:rsid w:val="006E5A2D"/>
    <w:rsid w:val="007133B0"/>
    <w:rsid w:val="00720F06"/>
    <w:rsid w:val="00742420"/>
    <w:rsid w:val="007634E7"/>
    <w:rsid w:val="0079106A"/>
    <w:rsid w:val="007D425D"/>
    <w:rsid w:val="00830EC0"/>
    <w:rsid w:val="008524BF"/>
    <w:rsid w:val="00852CBB"/>
    <w:rsid w:val="008E5632"/>
    <w:rsid w:val="00903208"/>
    <w:rsid w:val="009632F1"/>
    <w:rsid w:val="009B7A69"/>
    <w:rsid w:val="009D6CC7"/>
    <w:rsid w:val="00A00304"/>
    <w:rsid w:val="00A02959"/>
    <w:rsid w:val="00A0795A"/>
    <w:rsid w:val="00A438B6"/>
    <w:rsid w:val="00A67A27"/>
    <w:rsid w:val="00A71834"/>
    <w:rsid w:val="00A758DA"/>
    <w:rsid w:val="00AA3413"/>
    <w:rsid w:val="00AC13D5"/>
    <w:rsid w:val="00AF45B1"/>
    <w:rsid w:val="00CE3649"/>
    <w:rsid w:val="00D13D9B"/>
    <w:rsid w:val="00D31599"/>
    <w:rsid w:val="00D54FCA"/>
    <w:rsid w:val="00D65402"/>
    <w:rsid w:val="00D73FF4"/>
    <w:rsid w:val="00D860BB"/>
    <w:rsid w:val="00DA4ABE"/>
    <w:rsid w:val="00EB48AA"/>
    <w:rsid w:val="00EB5457"/>
    <w:rsid w:val="00EE47E7"/>
    <w:rsid w:val="00F16BD5"/>
    <w:rsid w:val="00FD7876"/>
    <w:rsid w:val="35939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DE58A"/>
  <w15:chartTrackingRefBased/>
  <w15:docId w15:val="{51EC68FE-40F2-47F6-8562-D9A750A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B6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4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240FB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240FB1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240FB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rsid w:val="00D65402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402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438B6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240FB1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13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3413"/>
  </w:style>
  <w:style w:type="paragraph" w:styleId="BlockText">
    <w:name w:val="Block Text"/>
    <w:basedOn w:val="Normal"/>
    <w:uiPriority w:val="99"/>
    <w:semiHidden/>
    <w:unhideWhenUsed/>
    <w:rsid w:val="00A438B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413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3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413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4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413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3413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4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413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3413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4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413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341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3413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34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41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34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4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413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13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413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34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3413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AA34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413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3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A34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40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02"/>
    <w:rPr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413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0FB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41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41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41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41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3413"/>
  </w:style>
  <w:style w:type="paragraph" w:styleId="HTMLAddress">
    <w:name w:val="HTML Address"/>
    <w:basedOn w:val="Normal"/>
    <w:link w:val="HTMLAddressChar"/>
    <w:uiPriority w:val="99"/>
    <w:semiHidden/>
    <w:unhideWhenUsed/>
    <w:rsid w:val="00AA34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3413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A34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34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41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413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34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3413"/>
    <w:rPr>
      <w:i/>
      <w:iCs/>
    </w:rPr>
  </w:style>
  <w:style w:type="character" w:styleId="Hyperlink">
    <w:name w:val="Hyperlink"/>
    <w:basedOn w:val="DefaultParagraphFont"/>
    <w:uiPriority w:val="99"/>
    <w:unhideWhenUsed/>
    <w:rsid w:val="00AA34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3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A53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3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  <w:spacing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3F3"/>
    <w:rPr>
      <w:i/>
      <w:iCs/>
      <w:color w:val="365F9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3F3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34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3413"/>
  </w:style>
  <w:style w:type="paragraph" w:styleId="List">
    <w:name w:val="List"/>
    <w:basedOn w:val="Normal"/>
    <w:uiPriority w:val="99"/>
    <w:semiHidden/>
    <w:unhideWhenUsed/>
    <w:rsid w:val="00AA34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34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34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34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34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34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34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34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34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34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34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34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34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34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34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34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34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34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34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34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34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3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3413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3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341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A341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AA34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34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34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3413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3413"/>
  </w:style>
  <w:style w:type="table" w:styleId="PlainTable1">
    <w:name w:val="Plain Table 1"/>
    <w:basedOn w:val="TableNormal"/>
    <w:uiPriority w:val="41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34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413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34E7"/>
    <w:pPr>
      <w:spacing w:before="200" w:after="160"/>
      <w:jc w:val="center"/>
    </w:pPr>
    <w:rPr>
      <w:i/>
      <w:iCs/>
      <w:color w:val="404040" w:themeColor="text1" w:themeTint="BF"/>
      <w:spacing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34E7"/>
    <w:rPr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AA34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4ABE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4AB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34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34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3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3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3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3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3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3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3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3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3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3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3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3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3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3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3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3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34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3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34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34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3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3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3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3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3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3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3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763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34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A34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34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34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34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34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34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34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34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34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34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4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mier@gov.ab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%20Rognvalson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20CA2579394FD1A18C150CD7D6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1B63-2766-478C-911F-CCAE3B245BF2}"/>
      </w:docPartPr>
      <w:docPartBody>
        <w:p w:rsidR="007030D3" w:rsidRDefault="002229D6">
          <w:pPr>
            <w:pStyle w:val="CE20CA2579394FD1A18C150CD7D6522B"/>
          </w:pPr>
          <w:r>
            <w:t>Email</w:t>
          </w:r>
        </w:p>
      </w:docPartBody>
    </w:docPart>
    <w:docPart>
      <w:docPartPr>
        <w:name w:val="78B039B10EB94205B94323DFDA13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7CCC-C141-4F7F-B79A-20DAA8ED63FF}"/>
      </w:docPartPr>
      <w:docPartBody>
        <w:p w:rsidR="007030D3" w:rsidRDefault="002229D6">
          <w:pPr>
            <w:pStyle w:val="78B039B10EB94205B94323DFDA13161D"/>
          </w:pPr>
          <w:r>
            <w:t>Date</w:t>
          </w:r>
        </w:p>
      </w:docPartBody>
    </w:docPart>
    <w:docPart>
      <w:docPartPr>
        <w:name w:val="BA668AD90FAC4D7382ED695BDD1D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9522-B424-4530-9A09-6E96D57C7033}"/>
      </w:docPartPr>
      <w:docPartBody>
        <w:p w:rsidR="007030D3" w:rsidRDefault="002229D6">
          <w:pPr>
            <w:pStyle w:val="BA668AD90FAC4D7382ED695BDD1D0274"/>
          </w:pPr>
          <w:r>
            <w:t>The sight and sound of traffic, on the other hand, are not pleasant, and can leave us feeling more stressed. Furthermore, it is well known that trees improve air quality; leaves filter the air we breathe, absorb pollution, and give off oxygen. It is also well known that traffic gives off myriad pollutants that decrease air quality.</w:t>
          </w:r>
        </w:p>
      </w:docPartBody>
    </w:docPart>
    <w:docPart>
      <w:docPartPr>
        <w:name w:val="F31294B05946478AB0438DD36E88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E776-2B1E-4B61-B491-21ED0212849D}"/>
      </w:docPartPr>
      <w:docPartBody>
        <w:p w:rsidR="007030D3" w:rsidRDefault="002229D6">
          <w:pPr>
            <w:pStyle w:val="F31294B05946478AB0438DD36E882B32"/>
          </w:pPr>
          <w:r w:rsidRPr="00AF45B1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D6"/>
    <w:rsid w:val="002229D6"/>
    <w:rsid w:val="0052150B"/>
    <w:rsid w:val="007030D3"/>
    <w:rsid w:val="007B7D88"/>
    <w:rsid w:val="00AE76C2"/>
    <w:rsid w:val="00D7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0CA2579394FD1A18C150CD7D6522B">
    <w:name w:val="CE20CA2579394FD1A18C150CD7D6522B"/>
  </w:style>
  <w:style w:type="paragraph" w:customStyle="1" w:styleId="78B039B10EB94205B94323DFDA13161D">
    <w:name w:val="78B039B10EB94205B94323DFDA13161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BA668AD90FAC4D7382ED695BDD1D0274">
    <w:name w:val="BA668AD90FAC4D7382ED695BDD1D0274"/>
  </w:style>
  <w:style w:type="paragraph" w:customStyle="1" w:styleId="F31294B05946478AB0438DD36E882B32">
    <w:name w:val="F31294B05946478AB0438DD36E882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97788-7956-495b-9e3c-65e613dfc26c">
      <UserInfo>
        <DisplayName>Isabelle Yeo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EC83CCA7B6489BAA05504471EB10" ma:contentTypeVersion="6" ma:contentTypeDescription="Create a new document." ma:contentTypeScope="" ma:versionID="c14b11a354f0084b7f33a529cbf653cc">
  <xsd:schema xmlns:xsd="http://www.w3.org/2001/XMLSchema" xmlns:xs="http://www.w3.org/2001/XMLSchema" xmlns:p="http://schemas.microsoft.com/office/2006/metadata/properties" xmlns:ns2="35497788-7956-495b-9e3c-65e613dfc26c" xmlns:ns3="190afeb0-36a3-4c4f-8c35-b92ef90bbcec" targetNamespace="http://schemas.microsoft.com/office/2006/metadata/properties" ma:root="true" ma:fieldsID="f12172f2c3b4bbbf13293e115be95b71" ns2:_="" ns3:_="">
    <xsd:import namespace="35497788-7956-495b-9e3c-65e613dfc26c"/>
    <xsd:import namespace="190afeb0-36a3-4c4f-8c35-b92ef90bbc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7788-7956-495b-9e3c-65e613dfc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feb0-36a3-4c4f-8c35-b92ef90bb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3FDB57-514F-4C49-A2A7-07F8D97A0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2B6B9-C491-48C9-AAD8-ECA6537425F2}">
  <ds:schemaRefs>
    <ds:schemaRef ds:uri="http://schemas.microsoft.com/office/2006/metadata/properties"/>
    <ds:schemaRef ds:uri="http://schemas.microsoft.com/office/infopath/2007/PartnerControls"/>
    <ds:schemaRef ds:uri="35497788-7956-495b-9e3c-65e613dfc26c"/>
  </ds:schemaRefs>
</ds:datastoreItem>
</file>

<file path=customXml/itemProps4.xml><?xml version="1.0" encoding="utf-8"?>
<ds:datastoreItem xmlns:ds="http://schemas.openxmlformats.org/officeDocument/2006/customXml" ds:itemID="{C44497BE-6E11-4D1E-B44C-A8FE844C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97788-7956-495b-9e3c-65e613dfc26c"/>
    <ds:schemaRef ds:uri="190afeb0-36a3-4c4f-8c35-b92ef90bb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C:\Users\Trish Rognvalson\AppData\Roaming\Microsoft\Templates\Letter expressing concern to community official.dotx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Rognvalson</dc:creator>
  <dc:description>April 29, 2021
</dc:description>
  <cp:lastModifiedBy>Isabelle Yeo</cp:lastModifiedBy>
  <cp:revision>4</cp:revision>
  <dcterms:created xsi:type="dcterms:W3CDTF">2021-06-07T20:36:00Z</dcterms:created>
  <dcterms:modified xsi:type="dcterms:W3CDTF">2021-06-07T21:43:00Z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0x010100453EEC83CCA7B6489BAA05504471EB10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72500</vt:r8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</Properties>
</file>